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CB25" w14:textId="77777777" w:rsidR="00E773B8" w:rsidRDefault="00E773B8" w:rsidP="00E773B8">
      <w:pPr>
        <w:pStyle w:val="Zhlav"/>
        <w:shd w:val="clear" w:color="auto" w:fill="F2F2F2"/>
        <w:jc w:val="center"/>
        <w:rPr>
          <w:b/>
          <w:bCs/>
          <w:color w:val="D3031B"/>
          <w:sz w:val="32"/>
          <w:szCs w:val="28"/>
          <w:shd w:val="clear" w:color="auto" w:fill="F2F2F2"/>
        </w:rPr>
      </w:pPr>
      <w:r>
        <w:rPr>
          <w:b/>
          <w:bCs/>
          <w:color w:val="D3031B"/>
          <w:sz w:val="32"/>
          <w:szCs w:val="28"/>
          <w:shd w:val="clear" w:color="auto" w:fill="F2F2F2"/>
        </w:rPr>
        <w:t>Příloha č. 2 - Směrnice o ochraně oznamovatelů</w:t>
      </w:r>
    </w:p>
    <w:p w14:paraId="7FB0422C" w14:textId="77777777" w:rsidR="00E773B8" w:rsidRPr="00804F44" w:rsidRDefault="00E773B8" w:rsidP="00E773B8">
      <w:pPr>
        <w:pStyle w:val="Zhlav"/>
        <w:shd w:val="clear" w:color="auto" w:fill="F2F2F2"/>
        <w:jc w:val="center"/>
        <w:rPr>
          <w:b/>
          <w:bCs/>
          <w:color w:val="D3031B"/>
          <w:sz w:val="32"/>
          <w:szCs w:val="28"/>
          <w:shd w:val="clear" w:color="auto" w:fill="F2F2F2"/>
        </w:rPr>
      </w:pPr>
      <w:r>
        <w:rPr>
          <w:b/>
          <w:bCs/>
          <w:color w:val="D3031B"/>
          <w:sz w:val="32"/>
          <w:szCs w:val="28"/>
          <w:shd w:val="clear" w:color="auto" w:fill="F2F2F2"/>
        </w:rPr>
        <w:t>Podání písemného oznámení</w:t>
      </w:r>
    </w:p>
    <w:p w14:paraId="27E79C3B" w14:textId="77777777" w:rsidR="00E773B8" w:rsidRDefault="00E773B8" w:rsidP="00E773B8">
      <w:pPr>
        <w:pStyle w:val="Zhlav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1449"/>
        <w:gridCol w:w="3877"/>
      </w:tblGrid>
      <w:tr w:rsidR="00E773B8" w:rsidRPr="00250B8E" w14:paraId="6DB0FB99" w14:textId="77777777" w:rsidTr="00700CD4">
        <w:tc>
          <w:tcPr>
            <w:tcW w:w="5850" w:type="dxa"/>
            <w:gridSpan w:val="2"/>
            <w:shd w:val="clear" w:color="auto" w:fill="auto"/>
          </w:tcPr>
          <w:p w14:paraId="7B613BDA" w14:textId="77777777" w:rsidR="00E773B8" w:rsidRPr="00250B8E" w:rsidRDefault="00E773B8" w:rsidP="00700CD4">
            <w:pPr>
              <w:pStyle w:val="Zhlav"/>
              <w:rPr>
                <w:bCs/>
              </w:rPr>
            </w:pPr>
            <w:r w:rsidRPr="00250B8E">
              <w:rPr>
                <w:bCs/>
              </w:rPr>
              <w:t xml:space="preserve">Titul, jméno a příjmení: </w:t>
            </w:r>
          </w:p>
        </w:tc>
        <w:tc>
          <w:tcPr>
            <w:tcW w:w="4344" w:type="dxa"/>
            <w:shd w:val="clear" w:color="auto" w:fill="auto"/>
          </w:tcPr>
          <w:p w14:paraId="5C4211C8" w14:textId="77777777" w:rsidR="00E773B8" w:rsidRPr="00250B8E" w:rsidRDefault="00E773B8" w:rsidP="00700CD4">
            <w:pPr>
              <w:pStyle w:val="Zhlav"/>
              <w:rPr>
                <w:bCs/>
              </w:rPr>
            </w:pPr>
            <w:r w:rsidRPr="00250B8E">
              <w:rPr>
                <w:bCs/>
              </w:rPr>
              <w:t>Datum narození:</w:t>
            </w:r>
          </w:p>
        </w:tc>
      </w:tr>
      <w:tr w:rsidR="00E773B8" w:rsidRPr="00250B8E" w14:paraId="206FE648" w14:textId="77777777" w:rsidTr="00700CD4">
        <w:tc>
          <w:tcPr>
            <w:tcW w:w="5850" w:type="dxa"/>
            <w:gridSpan w:val="2"/>
            <w:shd w:val="clear" w:color="auto" w:fill="auto"/>
          </w:tcPr>
          <w:p w14:paraId="39B10389" w14:textId="77777777" w:rsidR="00E773B8" w:rsidRPr="00250B8E" w:rsidRDefault="00E773B8" w:rsidP="00700CD4">
            <w:pPr>
              <w:pStyle w:val="Zhlav"/>
              <w:rPr>
                <w:bCs/>
              </w:rPr>
            </w:pPr>
            <w:r>
              <w:rPr>
                <w:bCs/>
              </w:rPr>
              <w:t>Kontaktní adresa</w:t>
            </w:r>
            <w:r>
              <w:rPr>
                <w:rStyle w:val="Znakapoznpodarou"/>
                <w:bCs/>
              </w:rPr>
              <w:footnoteReference w:id="2"/>
            </w:r>
            <w:r>
              <w:rPr>
                <w:bCs/>
              </w:rPr>
              <w:t>:</w:t>
            </w:r>
          </w:p>
        </w:tc>
        <w:tc>
          <w:tcPr>
            <w:tcW w:w="4344" w:type="dxa"/>
            <w:shd w:val="clear" w:color="auto" w:fill="auto"/>
          </w:tcPr>
          <w:p w14:paraId="56E1686C" w14:textId="77777777" w:rsidR="00E773B8" w:rsidRPr="00250B8E" w:rsidRDefault="00E773B8" w:rsidP="00700CD4">
            <w:pPr>
              <w:pStyle w:val="Zhlav"/>
              <w:rPr>
                <w:bCs/>
              </w:rPr>
            </w:pPr>
          </w:p>
        </w:tc>
      </w:tr>
      <w:tr w:rsidR="00E773B8" w:rsidRPr="00250B8E" w14:paraId="2FB8D25B" w14:textId="77777777" w:rsidTr="00700CD4">
        <w:tc>
          <w:tcPr>
            <w:tcW w:w="4170" w:type="dxa"/>
            <w:shd w:val="clear" w:color="auto" w:fill="F2F2F2"/>
          </w:tcPr>
          <w:p w14:paraId="7FE212F9" w14:textId="77777777" w:rsidR="00E773B8" w:rsidRPr="00250B8E" w:rsidRDefault="00E773B8" w:rsidP="00700CD4">
            <w:pPr>
              <w:pStyle w:val="Zhlav"/>
              <w:rPr>
                <w:b/>
                <w:bCs/>
              </w:rPr>
            </w:pPr>
            <w:r w:rsidRPr="00250B8E">
              <w:rPr>
                <w:b/>
                <w:bCs/>
              </w:rPr>
              <w:t>telefonní kontakt</w:t>
            </w:r>
            <w:r>
              <w:rPr>
                <w:rStyle w:val="Znakapoznpodarou"/>
                <w:b/>
                <w:bCs/>
              </w:rPr>
              <w:footnoteReference w:id="3"/>
            </w:r>
            <w:r w:rsidRPr="00250B8E">
              <w:rPr>
                <w:b/>
                <w:bCs/>
              </w:rPr>
              <w:t>:</w:t>
            </w:r>
          </w:p>
        </w:tc>
        <w:tc>
          <w:tcPr>
            <w:tcW w:w="6024" w:type="dxa"/>
            <w:gridSpan w:val="2"/>
            <w:shd w:val="clear" w:color="auto" w:fill="F2F2F2"/>
          </w:tcPr>
          <w:p w14:paraId="1EFECADA" w14:textId="77777777" w:rsidR="00E773B8" w:rsidRPr="00250B8E" w:rsidRDefault="00E773B8" w:rsidP="00700CD4">
            <w:pPr>
              <w:pStyle w:val="Zhlav"/>
              <w:rPr>
                <w:b/>
                <w:bCs/>
              </w:rPr>
            </w:pPr>
            <w:r w:rsidRPr="00250B8E">
              <w:rPr>
                <w:b/>
                <w:bCs/>
              </w:rPr>
              <w:t>e-mail</w:t>
            </w:r>
            <w:r>
              <w:rPr>
                <w:rStyle w:val="Znakapoznpodarou"/>
                <w:b/>
                <w:bCs/>
              </w:rPr>
              <w:footnoteReference w:id="4"/>
            </w:r>
            <w:r w:rsidRPr="00250B8E">
              <w:rPr>
                <w:b/>
                <w:bCs/>
              </w:rPr>
              <w:t>:</w:t>
            </w:r>
          </w:p>
        </w:tc>
      </w:tr>
      <w:tr w:rsidR="00E773B8" w:rsidRPr="00250B8E" w14:paraId="79606E1D" w14:textId="77777777" w:rsidTr="00700CD4">
        <w:tc>
          <w:tcPr>
            <w:tcW w:w="10194" w:type="dxa"/>
            <w:gridSpan w:val="3"/>
            <w:shd w:val="clear" w:color="auto" w:fill="auto"/>
          </w:tcPr>
          <w:p w14:paraId="606AB9A2" w14:textId="77777777" w:rsidR="00E773B8" w:rsidRPr="00250B8E" w:rsidRDefault="00E773B8" w:rsidP="00700CD4">
            <w:pPr>
              <w:pStyle w:val="Zhlav"/>
              <w:rPr>
                <w:bCs/>
              </w:rPr>
            </w:pPr>
            <w:r w:rsidRPr="00C20408">
              <w:rPr>
                <w:bCs/>
              </w:rPr>
              <w:t>zaměstnání:</w:t>
            </w:r>
          </w:p>
        </w:tc>
      </w:tr>
    </w:tbl>
    <w:p w14:paraId="13755A35" w14:textId="21771E13" w:rsidR="00E773B8" w:rsidRDefault="00E773B8" w:rsidP="00E773B8">
      <w:pPr>
        <w:jc w:val="both"/>
      </w:pPr>
    </w:p>
    <w:p w14:paraId="083C9789" w14:textId="77777777" w:rsidR="000269B9" w:rsidRDefault="000269B9" w:rsidP="000269B9">
      <w:pPr>
        <w:pStyle w:val="Zhlav"/>
      </w:pPr>
      <w:r>
        <w:rPr>
          <w:bCs/>
        </w:rPr>
        <w:t>jako</w:t>
      </w:r>
      <w:r w:rsidRPr="00306043">
        <w:rPr>
          <w:b/>
          <w:bCs/>
        </w:rPr>
        <w:t xml:space="preserve"> </w:t>
      </w:r>
      <w:r w:rsidRPr="00F34096">
        <w:t>oznamovatel</w:t>
      </w:r>
      <w:r>
        <w:t xml:space="preserve"> učinil oznámení dle VOS DSM.</w:t>
      </w:r>
    </w:p>
    <w:p w14:paraId="178E0CBB" w14:textId="77777777" w:rsidR="000269B9" w:rsidRDefault="000269B9" w:rsidP="000269B9">
      <w:pPr>
        <w:pStyle w:val="Zhlav"/>
      </w:pPr>
    </w:p>
    <w:p w14:paraId="3F8B30FC" w14:textId="77777777" w:rsidR="000269B9" w:rsidRDefault="000269B9" w:rsidP="000269B9">
      <w:pPr>
        <w:pStyle w:val="Zhlav"/>
      </w:pPr>
      <w:r>
        <w:t>Oznamovatel si</w:t>
      </w:r>
      <w:r>
        <w:rPr>
          <w:rStyle w:val="Znakapoznpodarou"/>
        </w:rPr>
        <w:footnoteReference w:id="5"/>
      </w:r>
      <w:r>
        <w:t xml:space="preserve"> </w:t>
      </w:r>
    </w:p>
    <w:p w14:paraId="59E2FF39" w14:textId="77777777" w:rsidR="000269B9" w:rsidRDefault="000269B9" w:rsidP="000269B9">
      <w:pPr>
        <w:pStyle w:val="Zhlav"/>
        <w:ind w:left="357"/>
      </w:pPr>
      <w:r>
        <w:rPr>
          <w:b/>
          <w:bCs/>
        </w:rPr>
        <w:t>-</w:t>
      </w:r>
      <w:r w:rsidRPr="00F34096">
        <w:rPr>
          <w:b/>
          <w:bCs/>
        </w:rPr>
        <w:t xml:space="preserve">nepřeje </w:t>
      </w:r>
      <w:r>
        <w:t xml:space="preserve">být vyrozuměn o přijetí oznámení, výsledku šetření oznámení a o přijatých opatřeních. </w:t>
      </w:r>
    </w:p>
    <w:p w14:paraId="74661914" w14:textId="77777777" w:rsidR="000269B9" w:rsidRDefault="000269B9" w:rsidP="000269B9">
      <w:pPr>
        <w:pStyle w:val="Zhlav"/>
        <w:tabs>
          <w:tab w:val="left" w:pos="0"/>
        </w:tabs>
        <w:ind w:left="709" w:hanging="709"/>
      </w:pPr>
      <w:r>
        <w:t xml:space="preserve">      - </w:t>
      </w:r>
      <w:r w:rsidRPr="004D02F4">
        <w:rPr>
          <w:b/>
          <w:bCs/>
        </w:rPr>
        <w:t xml:space="preserve">přeje </w:t>
      </w:r>
      <w:r>
        <w:t xml:space="preserve">být vyrozuměn o přijetí oznámení, výsledku šetření oznámení a o přijatých opatřeních </w:t>
      </w:r>
    </w:p>
    <w:p w14:paraId="0BDCF946" w14:textId="77777777" w:rsidR="000269B9" w:rsidRPr="00E01735" w:rsidRDefault="000269B9" w:rsidP="000269B9">
      <w:pPr>
        <w:pStyle w:val="Zhlav"/>
        <w:tabs>
          <w:tab w:val="left" w:pos="0"/>
        </w:tabs>
        <w:ind w:left="709" w:hanging="709"/>
      </w:pPr>
      <w:r>
        <w:t xml:space="preserve">         skrze (</w:t>
      </w:r>
      <w:r w:rsidRPr="00F34096">
        <w:rPr>
          <w:i/>
          <w:iCs/>
        </w:rPr>
        <w:t>zvolte</w:t>
      </w:r>
      <w:r>
        <w:rPr>
          <w:i/>
          <w:iCs/>
        </w:rPr>
        <w:t xml:space="preserve"> Váš</w:t>
      </w:r>
      <w:r w:rsidRPr="00F34096">
        <w:rPr>
          <w:i/>
          <w:iCs/>
        </w:rPr>
        <w:t xml:space="preserve"> mail, telefon nebo korespondenční adresu</w:t>
      </w:r>
      <w:r>
        <w:t>): _______________________________.</w:t>
      </w:r>
    </w:p>
    <w:p w14:paraId="3753A036" w14:textId="77777777" w:rsidR="000269B9" w:rsidRDefault="000269B9" w:rsidP="000269B9">
      <w:pPr>
        <w:pStyle w:val="Zhlav"/>
        <w:rPr>
          <w:bCs/>
        </w:rPr>
      </w:pPr>
    </w:p>
    <w:p w14:paraId="1E3610C9" w14:textId="77777777" w:rsidR="000269B9" w:rsidRDefault="000269B9" w:rsidP="000269B9">
      <w:r>
        <w:t xml:space="preserve">Učiněné oznámení musí být jasné, srozumitelné a konkrétní. Ochrana oznamovatele se nevztahuje na osoby, resp. oznámení osob, které učiní vědomě nepravdivé oznámení. Při zpracování tohoto oznámení bude DSN postupovat v souladu s </w:t>
      </w:r>
      <w:r w:rsidRPr="00C81C8B">
        <w:t>Nařízení</w:t>
      </w:r>
      <w:r>
        <w:t>m</w:t>
      </w:r>
      <w:r w:rsidRPr="00C81C8B">
        <w:t xml:space="preserve"> Evropského </w:t>
      </w:r>
      <w:r>
        <w:t>p</w:t>
      </w:r>
      <w:r w:rsidRPr="00C81C8B">
        <w:t xml:space="preserve">arlamentu a Rady (EU) 2016/679, </w:t>
      </w:r>
      <w:r w:rsidRPr="00F47D00">
        <w:t>obecné nařízení o ochraně osobních údajů</w:t>
      </w:r>
      <w:r w:rsidRPr="00C81C8B">
        <w:t xml:space="preserve"> (GDPR).</w:t>
      </w:r>
    </w:p>
    <w:p w14:paraId="58106697" w14:textId="77777777" w:rsidR="000269B9" w:rsidRDefault="000269B9" w:rsidP="00E773B8">
      <w:pPr>
        <w:jc w:val="both"/>
      </w:pPr>
    </w:p>
    <w:p w14:paraId="18125229" w14:textId="77777777" w:rsidR="00E773B8" w:rsidRPr="00AA3567" w:rsidRDefault="00E773B8" w:rsidP="00E773B8">
      <w:pPr>
        <w:pStyle w:val="Zhlav"/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773B8" w:rsidRPr="00250B8E" w14:paraId="605FED06" w14:textId="77777777" w:rsidTr="00E773B8">
        <w:trPr>
          <w:trHeight w:val="5661"/>
        </w:trPr>
        <w:tc>
          <w:tcPr>
            <w:tcW w:w="9067" w:type="dxa"/>
            <w:shd w:val="clear" w:color="auto" w:fill="auto"/>
          </w:tcPr>
          <w:p w14:paraId="5C00795E" w14:textId="61AA256C" w:rsidR="00E773B8" w:rsidRDefault="00E773B8" w:rsidP="00700CD4">
            <w:pPr>
              <w:pStyle w:val="Zhlav"/>
              <w:rPr>
                <w:bCs/>
              </w:rPr>
            </w:pPr>
            <w:r>
              <w:rPr>
                <w:bCs/>
              </w:rPr>
              <w:t>Obsah oznámení</w:t>
            </w:r>
            <w:r w:rsidR="000269B9">
              <w:rPr>
                <w:bCs/>
              </w:rPr>
              <w:t>:</w:t>
            </w:r>
          </w:p>
          <w:p w14:paraId="193CE8E3" w14:textId="77777777" w:rsidR="00E773B8" w:rsidRDefault="00E773B8" w:rsidP="00700CD4">
            <w:pPr>
              <w:pStyle w:val="Zhlav"/>
              <w:rPr>
                <w:bCs/>
              </w:rPr>
            </w:pPr>
          </w:p>
          <w:p w14:paraId="50BF08DB" w14:textId="77777777" w:rsidR="00E773B8" w:rsidRDefault="00E773B8" w:rsidP="00700CD4">
            <w:pPr>
              <w:pStyle w:val="Zhlav"/>
              <w:rPr>
                <w:bCs/>
              </w:rPr>
            </w:pPr>
          </w:p>
          <w:p w14:paraId="4BC3A2D5" w14:textId="77777777" w:rsidR="00E773B8" w:rsidRDefault="00E773B8" w:rsidP="00700CD4">
            <w:pPr>
              <w:pStyle w:val="Zhlav"/>
              <w:rPr>
                <w:bCs/>
              </w:rPr>
            </w:pPr>
          </w:p>
          <w:p w14:paraId="2B4AA716" w14:textId="77777777" w:rsidR="00E773B8" w:rsidRDefault="00E773B8" w:rsidP="00700CD4">
            <w:pPr>
              <w:pStyle w:val="Zhlav"/>
              <w:rPr>
                <w:bCs/>
              </w:rPr>
            </w:pPr>
          </w:p>
          <w:p w14:paraId="69F8CB6F" w14:textId="77777777" w:rsidR="00E773B8" w:rsidRDefault="00E773B8" w:rsidP="00700CD4">
            <w:pPr>
              <w:pStyle w:val="Zhlav"/>
              <w:rPr>
                <w:bCs/>
              </w:rPr>
            </w:pPr>
          </w:p>
          <w:p w14:paraId="08A1565E" w14:textId="77777777" w:rsidR="00E773B8" w:rsidRDefault="00E773B8" w:rsidP="00700CD4">
            <w:pPr>
              <w:pStyle w:val="Zhlav"/>
              <w:rPr>
                <w:bCs/>
              </w:rPr>
            </w:pPr>
          </w:p>
          <w:p w14:paraId="307AFCFC" w14:textId="77777777" w:rsidR="00E773B8" w:rsidRDefault="00E773B8" w:rsidP="00700CD4">
            <w:pPr>
              <w:pStyle w:val="Zhlav"/>
              <w:rPr>
                <w:bCs/>
              </w:rPr>
            </w:pPr>
          </w:p>
          <w:p w14:paraId="5BBBE345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01D1D32D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174EAAEA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4D12C3F6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3AD1D877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468F0D88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187C2197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34C39E53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6DCC0815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23FBBDA1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0F6226E5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59BFDDFD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0B089D7F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55361FE7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067BBEBF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4D2D2617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22E2A0AD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4810A067" w14:textId="77777777" w:rsidR="000269B9" w:rsidRDefault="000269B9" w:rsidP="00700CD4">
            <w:pPr>
              <w:pStyle w:val="Zhlav"/>
              <w:rPr>
                <w:bCs/>
              </w:rPr>
            </w:pPr>
          </w:p>
          <w:p w14:paraId="79482928" w14:textId="77777777" w:rsidR="00E773B8" w:rsidRPr="00250B8E" w:rsidRDefault="00E773B8" w:rsidP="00700CD4">
            <w:pPr>
              <w:pStyle w:val="Zhlav"/>
              <w:rPr>
                <w:bCs/>
              </w:rPr>
            </w:pPr>
            <w:r>
              <w:rPr>
                <w:bCs/>
              </w:rPr>
              <w:lastRenderedPageBreak/>
              <w:t>Označení případných příloh (listiny, fotografie, kopie listin atp.), které jsou součástí tohoto oznámení:</w:t>
            </w:r>
          </w:p>
        </w:tc>
      </w:tr>
    </w:tbl>
    <w:p w14:paraId="33182605" w14:textId="77777777" w:rsidR="000269B9" w:rsidRDefault="000269B9" w:rsidP="00E773B8">
      <w:pPr>
        <w:pStyle w:val="Zhlav"/>
        <w:rPr>
          <w:bCs/>
          <w:szCs w:val="22"/>
        </w:rPr>
      </w:pPr>
    </w:p>
    <w:p w14:paraId="3DAE5947" w14:textId="77777777" w:rsidR="000269B9" w:rsidRDefault="000269B9" w:rsidP="00E773B8">
      <w:pPr>
        <w:pStyle w:val="Zhlav"/>
        <w:rPr>
          <w:bCs/>
          <w:szCs w:val="22"/>
        </w:rPr>
      </w:pPr>
    </w:p>
    <w:p w14:paraId="5B14E502" w14:textId="4077596C" w:rsidR="00E773B8" w:rsidRDefault="00E773B8" w:rsidP="00E773B8">
      <w:pPr>
        <w:pStyle w:val="Zhlav"/>
        <w:rPr>
          <w:bCs/>
          <w:szCs w:val="22"/>
        </w:rPr>
      </w:pPr>
      <w:r>
        <w:rPr>
          <w:bCs/>
          <w:szCs w:val="22"/>
        </w:rPr>
        <w:t xml:space="preserve">Datum podání oznámení </w:t>
      </w:r>
      <w:r w:rsidRPr="00EC0623">
        <w:rPr>
          <w:bCs/>
          <w:szCs w:val="22"/>
        </w:rPr>
        <w:t>…………</w:t>
      </w:r>
      <w:proofErr w:type="gramStart"/>
      <w:r w:rsidRPr="00EC0623">
        <w:rPr>
          <w:bCs/>
          <w:szCs w:val="22"/>
        </w:rPr>
        <w:t>…….</w:t>
      </w:r>
      <w:proofErr w:type="gramEnd"/>
      <w:r w:rsidRPr="00EC0623">
        <w:rPr>
          <w:bCs/>
          <w:szCs w:val="22"/>
        </w:rPr>
        <w:t>.</w:t>
      </w:r>
    </w:p>
    <w:p w14:paraId="7CC2F7C9" w14:textId="77777777" w:rsidR="000269B9" w:rsidRDefault="000269B9" w:rsidP="00E773B8">
      <w:pPr>
        <w:pStyle w:val="Zhlav"/>
        <w:rPr>
          <w:bCs/>
          <w:szCs w:val="22"/>
        </w:rPr>
      </w:pPr>
    </w:p>
    <w:p w14:paraId="0F32E999" w14:textId="77777777" w:rsidR="000269B9" w:rsidRDefault="000269B9" w:rsidP="00E773B8">
      <w:pPr>
        <w:pStyle w:val="Zhlav"/>
        <w:rPr>
          <w:bCs/>
          <w:szCs w:val="22"/>
        </w:rPr>
      </w:pPr>
    </w:p>
    <w:p w14:paraId="1CF89E38" w14:textId="77777777" w:rsidR="000269B9" w:rsidRDefault="000269B9" w:rsidP="00E773B8">
      <w:pPr>
        <w:pStyle w:val="Zhlav"/>
        <w:rPr>
          <w:bCs/>
          <w:szCs w:val="22"/>
        </w:rPr>
      </w:pPr>
    </w:p>
    <w:p w14:paraId="42758350" w14:textId="77777777" w:rsidR="000269B9" w:rsidRDefault="000269B9" w:rsidP="00E773B8">
      <w:pPr>
        <w:pStyle w:val="Zhlav"/>
        <w:rPr>
          <w:bCs/>
          <w:szCs w:val="22"/>
        </w:rPr>
      </w:pPr>
    </w:p>
    <w:p w14:paraId="4FE5A93C" w14:textId="77777777" w:rsidR="000269B9" w:rsidRDefault="000269B9" w:rsidP="00E773B8">
      <w:pPr>
        <w:pStyle w:val="Zhlav"/>
        <w:rPr>
          <w:bCs/>
          <w:szCs w:val="22"/>
        </w:rPr>
      </w:pPr>
    </w:p>
    <w:p w14:paraId="131A481A" w14:textId="77777777" w:rsidR="000269B9" w:rsidRDefault="000269B9" w:rsidP="00E773B8">
      <w:pPr>
        <w:pStyle w:val="Zhlav"/>
        <w:rPr>
          <w:bCs/>
          <w:szCs w:val="22"/>
        </w:rPr>
      </w:pPr>
    </w:p>
    <w:p w14:paraId="06190955" w14:textId="77777777" w:rsidR="000269B9" w:rsidRDefault="000269B9" w:rsidP="00E773B8">
      <w:pPr>
        <w:pStyle w:val="Zhlav"/>
        <w:rPr>
          <w:bCs/>
          <w:szCs w:val="22"/>
        </w:rPr>
      </w:pPr>
    </w:p>
    <w:p w14:paraId="4BA251CC" w14:textId="33B154D2" w:rsidR="00E773B8" w:rsidRPr="00EC0623" w:rsidRDefault="00E773B8" w:rsidP="00E773B8">
      <w:pPr>
        <w:pStyle w:val="Zhlav"/>
        <w:rPr>
          <w:bCs/>
          <w:szCs w:val="22"/>
        </w:rPr>
      </w:pPr>
    </w:p>
    <w:p w14:paraId="2D28D14F" w14:textId="7AFF2B1D" w:rsidR="00E773B8" w:rsidRPr="00307BF6" w:rsidRDefault="00E773B8" w:rsidP="00E773B8">
      <w:pPr>
        <w:pStyle w:val="Zhlav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 w:rsidRPr="00307BF6">
        <w:rPr>
          <w:bCs/>
          <w:szCs w:val="22"/>
        </w:rPr>
        <w:t>…………………………………………</w:t>
      </w:r>
    </w:p>
    <w:p w14:paraId="11F28125" w14:textId="77777777" w:rsidR="00E773B8" w:rsidRPr="0054484C" w:rsidRDefault="00E773B8" w:rsidP="00E773B8">
      <w:pPr>
        <w:pStyle w:val="Zhlav"/>
        <w:rPr>
          <w:bCs/>
          <w:szCs w:val="22"/>
        </w:rPr>
      </w:pPr>
      <w:r>
        <w:rPr>
          <w:bCs/>
          <w:i/>
          <w:szCs w:val="22"/>
        </w:rPr>
        <w:tab/>
      </w:r>
      <w:r>
        <w:rPr>
          <w:bCs/>
          <w:i/>
          <w:szCs w:val="22"/>
        </w:rPr>
        <w:tab/>
      </w:r>
      <w:r w:rsidRPr="0054484C">
        <w:rPr>
          <w:bCs/>
          <w:iCs/>
          <w:szCs w:val="22"/>
        </w:rPr>
        <w:t>podpis Oznamovatele</w:t>
      </w:r>
    </w:p>
    <w:p w14:paraId="4769E8B8" w14:textId="77777777" w:rsidR="009C299B" w:rsidRDefault="009C299B" w:rsidP="00FD2E64">
      <w:pPr>
        <w:spacing w:line="276" w:lineRule="auto"/>
        <w:jc w:val="both"/>
        <w:rPr>
          <w:sz w:val="24"/>
          <w:szCs w:val="24"/>
        </w:rPr>
      </w:pPr>
    </w:p>
    <w:p w14:paraId="75B87337" w14:textId="798E8E17" w:rsidR="00A34D36" w:rsidRDefault="00A34D36" w:rsidP="00FD2E64">
      <w:pPr>
        <w:spacing w:line="276" w:lineRule="auto"/>
        <w:jc w:val="both"/>
        <w:rPr>
          <w:sz w:val="24"/>
          <w:szCs w:val="24"/>
        </w:rPr>
      </w:pPr>
    </w:p>
    <w:sectPr w:rsidR="00A34D36" w:rsidSect="001E563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CA43" w14:textId="77777777" w:rsidR="00561C41" w:rsidRDefault="00561C41">
      <w:r>
        <w:separator/>
      </w:r>
    </w:p>
  </w:endnote>
  <w:endnote w:type="continuationSeparator" w:id="0">
    <w:p w14:paraId="10D34FE5" w14:textId="77777777" w:rsidR="00561C41" w:rsidRDefault="00561C41">
      <w:r>
        <w:continuationSeparator/>
      </w:r>
    </w:p>
  </w:endnote>
  <w:endnote w:type="continuationNotice" w:id="1">
    <w:p w14:paraId="2136A874" w14:textId="77777777" w:rsidR="00561C41" w:rsidRDefault="00561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EAC1" w14:textId="6034F8A4" w:rsidR="00802954" w:rsidRDefault="00C943C7">
    <w:pPr>
      <w:pStyle w:val="Zpat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DE5212A" wp14:editId="7E0D52F8">
              <wp:simplePos x="0" y="0"/>
              <wp:positionH relativeFrom="column">
                <wp:posOffset>13970</wp:posOffset>
              </wp:positionH>
              <wp:positionV relativeFrom="paragraph">
                <wp:posOffset>34925</wp:posOffset>
              </wp:positionV>
              <wp:extent cx="5760720" cy="0"/>
              <wp:effectExtent l="13970" t="6350" r="698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1FFF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75pt" to="454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" o:allowincell="f"/>
          </w:pict>
        </mc:Fallback>
      </mc:AlternateContent>
    </w:r>
  </w:p>
  <w:p w14:paraId="6E7AE71F" w14:textId="77777777" w:rsidR="00802954" w:rsidRDefault="00802954">
    <w:pPr>
      <w:pStyle w:val="Zpat"/>
      <w:rPr>
        <w:rFonts w:ascii="Arial" w:hAnsi="Arial"/>
        <w:sz w:val="16"/>
      </w:rPr>
    </w:pPr>
    <w:r>
      <w:rPr>
        <w:rFonts w:ascii="Arial" w:hAnsi="Arial"/>
        <w:sz w:val="16"/>
      </w:rPr>
      <w:t xml:space="preserve">TEL.:   545 229 208, 545 219 009                                                                     IČO </w:t>
    </w:r>
    <w:proofErr w:type="gramStart"/>
    <w:r>
      <w:rPr>
        <w:rFonts w:ascii="Arial" w:hAnsi="Arial"/>
        <w:sz w:val="16"/>
      </w:rPr>
      <w:t>49975561  DIČCZ</w:t>
    </w:r>
    <w:proofErr w:type="gramEnd"/>
    <w:r>
      <w:rPr>
        <w:rFonts w:ascii="Arial" w:hAnsi="Arial"/>
        <w:sz w:val="16"/>
      </w:rPr>
      <w:t>49975561</w:t>
    </w:r>
  </w:p>
  <w:p w14:paraId="7C017796" w14:textId="77777777" w:rsidR="00802954" w:rsidRDefault="00802954">
    <w:pPr>
      <w:pStyle w:val="Zpat"/>
      <w:rPr>
        <w:rFonts w:ascii="Arial" w:hAnsi="Arial"/>
        <w:sz w:val="16"/>
      </w:rPr>
    </w:pPr>
    <w:r>
      <w:rPr>
        <w:rFonts w:ascii="Arial" w:hAnsi="Arial"/>
        <w:sz w:val="16"/>
      </w:rPr>
      <w:t>TEL./FAX.: 545 229 207</w:t>
    </w:r>
    <w:r>
      <w:rPr>
        <w:rFonts w:ascii="Arial" w:hAnsi="Arial"/>
        <w:sz w:val="16"/>
      </w:rPr>
      <w:tab/>
      <w:t xml:space="preserve">                                                                  společnost zapsaná u KS v Brně, oddíl C, vložka 13984</w:t>
    </w:r>
  </w:p>
  <w:p w14:paraId="5F55A1E9" w14:textId="77777777" w:rsidR="00802954" w:rsidRDefault="00802954">
    <w:pPr>
      <w:pStyle w:val="Zpat"/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t xml:space="preserve">E-mail: </w:t>
    </w:r>
    <w:proofErr w:type="spellStart"/>
    <w:r>
      <w:t>zipp</w:t>
    </w:r>
    <w:proofErr w:type="spellEnd"/>
    <w:r>
      <w:rPr>
        <w:lang w:val="en-US"/>
      </w:rPr>
      <w:t>@zippbrno.cz</w:t>
    </w:r>
    <w:r>
      <w:rPr>
        <w:rFonts w:ascii="Arial" w:hAnsi="Arial"/>
        <w:sz w:val="16"/>
        <w:lang w:val="en-US"/>
      </w:rPr>
      <w:tab/>
      <w:t xml:space="preserve">                                                                    </w:t>
    </w:r>
    <w:proofErr w:type="spellStart"/>
    <w:r>
      <w:rPr>
        <w:rFonts w:ascii="Arial" w:hAnsi="Arial"/>
        <w:sz w:val="16"/>
        <w:lang w:val="en-US"/>
      </w:rPr>
      <w:t>Bankovní</w:t>
    </w:r>
    <w:proofErr w:type="spellEnd"/>
    <w:r>
      <w:rPr>
        <w:rFonts w:ascii="Arial" w:hAnsi="Arial"/>
        <w:sz w:val="16"/>
        <w:lang w:val="en-US"/>
      </w:rPr>
      <w:t xml:space="preserve"> </w:t>
    </w:r>
    <w:proofErr w:type="spellStart"/>
    <w:r>
      <w:rPr>
        <w:rFonts w:ascii="Arial" w:hAnsi="Arial"/>
        <w:sz w:val="16"/>
        <w:lang w:val="en-US"/>
      </w:rPr>
      <w:t>spojení</w:t>
    </w:r>
    <w:proofErr w:type="spellEnd"/>
    <w:r>
      <w:rPr>
        <w:rFonts w:ascii="Arial" w:hAnsi="Arial"/>
        <w:sz w:val="16"/>
        <w:lang w:val="en-US"/>
      </w:rPr>
      <w:t>: VUB  107-5004911103/6700</w:t>
    </w:r>
  </w:p>
  <w:p w14:paraId="7331618D" w14:textId="77777777" w:rsidR="00802954" w:rsidRDefault="00802954">
    <w:pPr>
      <w:pStyle w:val="Zpat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www.zippbrno.cz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D0A3" w14:textId="77777777" w:rsidR="00561C41" w:rsidRDefault="00561C41">
      <w:r>
        <w:separator/>
      </w:r>
    </w:p>
  </w:footnote>
  <w:footnote w:type="continuationSeparator" w:id="0">
    <w:p w14:paraId="6ADDF517" w14:textId="77777777" w:rsidR="00561C41" w:rsidRDefault="00561C41">
      <w:r>
        <w:continuationSeparator/>
      </w:r>
    </w:p>
  </w:footnote>
  <w:footnote w:type="continuationNotice" w:id="1">
    <w:p w14:paraId="6E2EC046" w14:textId="77777777" w:rsidR="00561C41" w:rsidRDefault="00561C41"/>
  </w:footnote>
  <w:footnote w:id="2">
    <w:p w14:paraId="1F5119D2" w14:textId="77777777" w:rsidR="00E773B8" w:rsidRDefault="00E773B8" w:rsidP="00E773B8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korespondenční adresa</w:t>
      </w:r>
    </w:p>
  </w:footnote>
  <w:footnote w:id="3">
    <w:p w14:paraId="05585BAB" w14:textId="77777777" w:rsidR="00E773B8" w:rsidRDefault="00E773B8" w:rsidP="00E773B8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poskytnutí je dobrovolné</w:t>
      </w:r>
    </w:p>
  </w:footnote>
  <w:footnote w:id="4">
    <w:p w14:paraId="29C16273" w14:textId="77777777" w:rsidR="00E773B8" w:rsidRDefault="00E773B8" w:rsidP="00E773B8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poskytnutí je dobrovolné</w:t>
      </w:r>
    </w:p>
  </w:footnote>
  <w:footnote w:id="5">
    <w:p w14:paraId="1B2EA858" w14:textId="77777777" w:rsidR="000269B9" w:rsidRDefault="000269B9" w:rsidP="000269B9">
      <w:pPr>
        <w:pStyle w:val="Textpoznpodarou"/>
        <w:spacing w:before="0" w:after="0"/>
        <w:contextualSpacing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CD37" w14:textId="77777777" w:rsidR="00802954" w:rsidRDefault="000269B9">
    <w:pPr>
      <w:pStyle w:val="Zhlav"/>
    </w:pPr>
    <w:r>
      <w:rPr>
        <w:noProof/>
      </w:rPr>
      <w:object w:dxaOrig="1440" w:dyaOrig="1440" w14:anchorId="5E1C3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.15pt;margin-top:.8pt;width:223.2pt;height:43.2pt;z-index:251656704">
          <v:imagedata r:id="rId1" o:title="" croptop="24926f" cropbottom="24926f" cropleft="6141f" cropright="14329f"/>
        </v:shape>
        <o:OLEObject Type="Embed" ProgID="AutoCAD.Drawing.15" ShapeID="_x0000_s1025" DrawAspect="Content" ObjectID="_1760779062" r:id="rId2"/>
      </w:object>
    </w:r>
  </w:p>
  <w:p w14:paraId="6A3C8222" w14:textId="77777777" w:rsidR="00802954" w:rsidRDefault="00802954" w:rsidP="009B04B6">
    <w:pPr>
      <w:pStyle w:val="Zhlav"/>
      <w:tabs>
        <w:tab w:val="clear" w:pos="4536"/>
        <w:tab w:val="clear" w:pos="9072"/>
        <w:tab w:val="left" w:pos="7020"/>
      </w:tabs>
    </w:pPr>
    <w:r>
      <w:tab/>
    </w:r>
  </w:p>
  <w:p w14:paraId="2E594A50" w14:textId="6CD99B1A" w:rsidR="00802954" w:rsidRPr="009B04B6" w:rsidRDefault="00802954" w:rsidP="009B04B6">
    <w:pPr>
      <w:pStyle w:val="Zhlav"/>
      <w:tabs>
        <w:tab w:val="clear" w:pos="4536"/>
        <w:tab w:val="clear" w:pos="9072"/>
        <w:tab w:val="left" w:pos="5160"/>
        <w:tab w:val="left" w:pos="7020"/>
      </w:tabs>
    </w:pPr>
    <w:r>
      <w:tab/>
    </w:r>
    <w:r w:rsidR="00C943C7" w:rsidRPr="00577B40">
      <w:rPr>
        <w:noProof/>
      </w:rPr>
      <w:drawing>
        <wp:inline distT="0" distB="0" distL="0" distR="0" wp14:anchorId="3C9292C9" wp14:editId="2FDDD8F9">
          <wp:extent cx="571500" cy="5810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284B17C" w14:textId="77777777" w:rsidR="00802954" w:rsidRDefault="00802954">
    <w:pPr>
      <w:pStyle w:val="Zhlav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ZIPP Brno s.r.o.</w:t>
    </w:r>
  </w:p>
  <w:p w14:paraId="2799B465" w14:textId="77777777" w:rsidR="00802954" w:rsidRDefault="00802954">
    <w:pPr>
      <w:pStyle w:val="Zhlav"/>
      <w:jc w:val="right"/>
      <w:rPr>
        <w:sz w:val="16"/>
      </w:rPr>
    </w:pPr>
    <w:r>
      <w:rPr>
        <w:rFonts w:ascii="Arial" w:hAnsi="Arial"/>
        <w:sz w:val="16"/>
      </w:rPr>
      <w:t>Kaštanová 34, 620 00 Brno</w:t>
    </w:r>
  </w:p>
  <w:p w14:paraId="4EAA5212" w14:textId="173DEF4F" w:rsidR="00802954" w:rsidRDefault="00C943C7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BD88EA4" wp14:editId="4D177059">
              <wp:simplePos x="0" y="0"/>
              <wp:positionH relativeFrom="column">
                <wp:posOffset>13970</wp:posOffset>
              </wp:positionH>
              <wp:positionV relativeFrom="paragraph">
                <wp:posOffset>45085</wp:posOffset>
              </wp:positionV>
              <wp:extent cx="5760720" cy="0"/>
              <wp:effectExtent l="13970" t="6985" r="6985" b="120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F6F3F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55pt" to="45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7B18"/>
    <w:multiLevelType w:val="hybridMultilevel"/>
    <w:tmpl w:val="7A604482"/>
    <w:lvl w:ilvl="0" w:tplc="DD28FCF8">
      <w:start w:val="7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1351"/>
    <w:multiLevelType w:val="hybridMultilevel"/>
    <w:tmpl w:val="99A4D966"/>
    <w:lvl w:ilvl="0" w:tplc="BF8AC0D0">
      <w:start w:val="16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7821075"/>
    <w:multiLevelType w:val="hybridMultilevel"/>
    <w:tmpl w:val="F41203AC"/>
    <w:lvl w:ilvl="0" w:tplc="5568114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2E99"/>
    <w:multiLevelType w:val="hybridMultilevel"/>
    <w:tmpl w:val="C6F65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68B5"/>
    <w:multiLevelType w:val="hybridMultilevel"/>
    <w:tmpl w:val="D1E28648"/>
    <w:lvl w:ilvl="0" w:tplc="E0A6E6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634B"/>
    <w:multiLevelType w:val="hybridMultilevel"/>
    <w:tmpl w:val="F5A0A1E2"/>
    <w:lvl w:ilvl="0" w:tplc="351CD5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6E7D0D"/>
    <w:multiLevelType w:val="hybridMultilevel"/>
    <w:tmpl w:val="47FC2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D17"/>
    <w:multiLevelType w:val="hybridMultilevel"/>
    <w:tmpl w:val="2A1A98B6"/>
    <w:lvl w:ilvl="0" w:tplc="C3A051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2BAE"/>
    <w:multiLevelType w:val="hybridMultilevel"/>
    <w:tmpl w:val="1BDC2D7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F003C"/>
    <w:multiLevelType w:val="hybridMultilevel"/>
    <w:tmpl w:val="9A8432BE"/>
    <w:lvl w:ilvl="0" w:tplc="55681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3176A"/>
    <w:multiLevelType w:val="hybridMultilevel"/>
    <w:tmpl w:val="DE7861EA"/>
    <w:lvl w:ilvl="0" w:tplc="FC0AA240">
      <w:start w:val="62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5DF3F4A"/>
    <w:multiLevelType w:val="hybridMultilevel"/>
    <w:tmpl w:val="75E2DC46"/>
    <w:lvl w:ilvl="0" w:tplc="55681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E48FF"/>
    <w:multiLevelType w:val="hybridMultilevel"/>
    <w:tmpl w:val="11FC3DB0"/>
    <w:lvl w:ilvl="0" w:tplc="7F9AD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335C12"/>
    <w:multiLevelType w:val="hybridMultilevel"/>
    <w:tmpl w:val="9F10AED4"/>
    <w:lvl w:ilvl="0" w:tplc="EEE43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512170">
    <w:abstractNumId w:val="1"/>
  </w:num>
  <w:num w:numId="2" w16cid:durableId="902180038">
    <w:abstractNumId w:val="0"/>
  </w:num>
  <w:num w:numId="3" w16cid:durableId="1746754578">
    <w:abstractNumId w:val="10"/>
  </w:num>
  <w:num w:numId="4" w16cid:durableId="974213697">
    <w:abstractNumId w:val="8"/>
  </w:num>
  <w:num w:numId="5" w16cid:durableId="1533303128">
    <w:abstractNumId w:val="3"/>
  </w:num>
  <w:num w:numId="6" w16cid:durableId="1744453178">
    <w:abstractNumId w:val="6"/>
  </w:num>
  <w:num w:numId="7" w16cid:durableId="1738090838">
    <w:abstractNumId w:val="12"/>
  </w:num>
  <w:num w:numId="8" w16cid:durableId="703095038">
    <w:abstractNumId w:val="13"/>
  </w:num>
  <w:num w:numId="9" w16cid:durableId="1111509911">
    <w:abstractNumId w:val="4"/>
  </w:num>
  <w:num w:numId="10" w16cid:durableId="2071146279">
    <w:abstractNumId w:val="7"/>
  </w:num>
  <w:num w:numId="11" w16cid:durableId="491026920">
    <w:abstractNumId w:val="5"/>
  </w:num>
  <w:num w:numId="12" w16cid:durableId="470633413">
    <w:abstractNumId w:val="2"/>
  </w:num>
  <w:num w:numId="13" w16cid:durableId="1503816914">
    <w:abstractNumId w:val="11"/>
  </w:num>
  <w:num w:numId="14" w16cid:durableId="812404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02"/>
    <w:rsid w:val="000246B2"/>
    <w:rsid w:val="000269B9"/>
    <w:rsid w:val="00026D95"/>
    <w:rsid w:val="00037D47"/>
    <w:rsid w:val="00043DEB"/>
    <w:rsid w:val="00050DF9"/>
    <w:rsid w:val="00055C78"/>
    <w:rsid w:val="00061D78"/>
    <w:rsid w:val="00073240"/>
    <w:rsid w:val="000747B3"/>
    <w:rsid w:val="000804DF"/>
    <w:rsid w:val="000827E9"/>
    <w:rsid w:val="00084010"/>
    <w:rsid w:val="0009656D"/>
    <w:rsid w:val="000A4A15"/>
    <w:rsid w:val="000B636C"/>
    <w:rsid w:val="000C67FA"/>
    <w:rsid w:val="000E723C"/>
    <w:rsid w:val="000F6494"/>
    <w:rsid w:val="00107642"/>
    <w:rsid w:val="00111C0D"/>
    <w:rsid w:val="00117769"/>
    <w:rsid w:val="00123C40"/>
    <w:rsid w:val="00125C9A"/>
    <w:rsid w:val="00132B2B"/>
    <w:rsid w:val="0014116A"/>
    <w:rsid w:val="00142867"/>
    <w:rsid w:val="001434E5"/>
    <w:rsid w:val="0015593E"/>
    <w:rsid w:val="0016142D"/>
    <w:rsid w:val="00162A19"/>
    <w:rsid w:val="00166293"/>
    <w:rsid w:val="00175293"/>
    <w:rsid w:val="001758D6"/>
    <w:rsid w:val="0018320A"/>
    <w:rsid w:val="00184F89"/>
    <w:rsid w:val="00191512"/>
    <w:rsid w:val="00196536"/>
    <w:rsid w:val="001C2746"/>
    <w:rsid w:val="001D2ABE"/>
    <w:rsid w:val="001D6EDE"/>
    <w:rsid w:val="001E563C"/>
    <w:rsid w:val="001F0116"/>
    <w:rsid w:val="001F7F45"/>
    <w:rsid w:val="00205D0B"/>
    <w:rsid w:val="00206ECC"/>
    <w:rsid w:val="00217AF2"/>
    <w:rsid w:val="002240A8"/>
    <w:rsid w:val="00225A51"/>
    <w:rsid w:val="00234A24"/>
    <w:rsid w:val="0023799B"/>
    <w:rsid w:val="00237B0A"/>
    <w:rsid w:val="002401B3"/>
    <w:rsid w:val="00242502"/>
    <w:rsid w:val="002429AC"/>
    <w:rsid w:val="00244595"/>
    <w:rsid w:val="00247DDD"/>
    <w:rsid w:val="002513C0"/>
    <w:rsid w:val="002773BC"/>
    <w:rsid w:val="00280058"/>
    <w:rsid w:val="00282E25"/>
    <w:rsid w:val="002A194F"/>
    <w:rsid w:val="002B0891"/>
    <w:rsid w:val="002B13D2"/>
    <w:rsid w:val="002B355C"/>
    <w:rsid w:val="002C2708"/>
    <w:rsid w:val="002C570C"/>
    <w:rsid w:val="002E264E"/>
    <w:rsid w:val="002E5D7B"/>
    <w:rsid w:val="002E6944"/>
    <w:rsid w:val="002E7CB5"/>
    <w:rsid w:val="002F4459"/>
    <w:rsid w:val="002F5087"/>
    <w:rsid w:val="0031095B"/>
    <w:rsid w:val="00320078"/>
    <w:rsid w:val="003226BC"/>
    <w:rsid w:val="00333517"/>
    <w:rsid w:val="003342DE"/>
    <w:rsid w:val="00334CF9"/>
    <w:rsid w:val="00356B19"/>
    <w:rsid w:val="00372E9B"/>
    <w:rsid w:val="00373629"/>
    <w:rsid w:val="003824CA"/>
    <w:rsid w:val="00383A1B"/>
    <w:rsid w:val="00383F95"/>
    <w:rsid w:val="0038706A"/>
    <w:rsid w:val="003A2028"/>
    <w:rsid w:val="003A2079"/>
    <w:rsid w:val="003A4CE0"/>
    <w:rsid w:val="003A685F"/>
    <w:rsid w:val="003A7951"/>
    <w:rsid w:val="003B23ED"/>
    <w:rsid w:val="003B5EBE"/>
    <w:rsid w:val="003E556A"/>
    <w:rsid w:val="0041448A"/>
    <w:rsid w:val="00415BAA"/>
    <w:rsid w:val="00420948"/>
    <w:rsid w:val="00421E1B"/>
    <w:rsid w:val="00441095"/>
    <w:rsid w:val="00441DEE"/>
    <w:rsid w:val="00442017"/>
    <w:rsid w:val="00442BC3"/>
    <w:rsid w:val="00465AF8"/>
    <w:rsid w:val="00482427"/>
    <w:rsid w:val="00482610"/>
    <w:rsid w:val="00491A76"/>
    <w:rsid w:val="00492E4A"/>
    <w:rsid w:val="004A1088"/>
    <w:rsid w:val="004A641C"/>
    <w:rsid w:val="004D7085"/>
    <w:rsid w:val="004E076A"/>
    <w:rsid w:val="004E21FD"/>
    <w:rsid w:val="004F2176"/>
    <w:rsid w:val="00501985"/>
    <w:rsid w:val="005078F5"/>
    <w:rsid w:val="0050792C"/>
    <w:rsid w:val="0052323C"/>
    <w:rsid w:val="00526781"/>
    <w:rsid w:val="0053015D"/>
    <w:rsid w:val="00551F7A"/>
    <w:rsid w:val="00557127"/>
    <w:rsid w:val="00561C41"/>
    <w:rsid w:val="005744C2"/>
    <w:rsid w:val="00577DCD"/>
    <w:rsid w:val="00585B37"/>
    <w:rsid w:val="005B6029"/>
    <w:rsid w:val="005C79F1"/>
    <w:rsid w:val="005C7FBB"/>
    <w:rsid w:val="005D2359"/>
    <w:rsid w:val="005D5DFF"/>
    <w:rsid w:val="005F6A4B"/>
    <w:rsid w:val="005F6E4F"/>
    <w:rsid w:val="00604E71"/>
    <w:rsid w:val="006233A3"/>
    <w:rsid w:val="00624E70"/>
    <w:rsid w:val="00627345"/>
    <w:rsid w:val="00631CAD"/>
    <w:rsid w:val="00634A55"/>
    <w:rsid w:val="0064008C"/>
    <w:rsid w:val="00653C83"/>
    <w:rsid w:val="00653CDC"/>
    <w:rsid w:val="006620F6"/>
    <w:rsid w:val="00672EDB"/>
    <w:rsid w:val="006837BE"/>
    <w:rsid w:val="006968A2"/>
    <w:rsid w:val="006A2034"/>
    <w:rsid w:val="006C3254"/>
    <w:rsid w:val="006D43D1"/>
    <w:rsid w:val="006D4496"/>
    <w:rsid w:val="006F15EE"/>
    <w:rsid w:val="006F4DC6"/>
    <w:rsid w:val="00701E7C"/>
    <w:rsid w:val="00710340"/>
    <w:rsid w:val="00713AB7"/>
    <w:rsid w:val="00715E0B"/>
    <w:rsid w:val="00716343"/>
    <w:rsid w:val="00717BAA"/>
    <w:rsid w:val="007244C2"/>
    <w:rsid w:val="00741600"/>
    <w:rsid w:val="00765A5E"/>
    <w:rsid w:val="00765F5D"/>
    <w:rsid w:val="00767924"/>
    <w:rsid w:val="0077497E"/>
    <w:rsid w:val="00777014"/>
    <w:rsid w:val="00780FFB"/>
    <w:rsid w:val="00783C16"/>
    <w:rsid w:val="00786F7C"/>
    <w:rsid w:val="00792829"/>
    <w:rsid w:val="0079557F"/>
    <w:rsid w:val="00797493"/>
    <w:rsid w:val="007B299B"/>
    <w:rsid w:val="007B5FC3"/>
    <w:rsid w:val="007C17E7"/>
    <w:rsid w:val="007C699C"/>
    <w:rsid w:val="007D6D39"/>
    <w:rsid w:val="00802954"/>
    <w:rsid w:val="00816259"/>
    <w:rsid w:val="008234EE"/>
    <w:rsid w:val="00825DA8"/>
    <w:rsid w:val="00834089"/>
    <w:rsid w:val="00841754"/>
    <w:rsid w:val="0084390B"/>
    <w:rsid w:val="0084761E"/>
    <w:rsid w:val="00860DCB"/>
    <w:rsid w:val="0086419D"/>
    <w:rsid w:val="00865B96"/>
    <w:rsid w:val="00874B85"/>
    <w:rsid w:val="00881DB1"/>
    <w:rsid w:val="00884E8F"/>
    <w:rsid w:val="00894316"/>
    <w:rsid w:val="008A0D89"/>
    <w:rsid w:val="008A4786"/>
    <w:rsid w:val="008A76FE"/>
    <w:rsid w:val="008B4110"/>
    <w:rsid w:val="008B6899"/>
    <w:rsid w:val="008C58DA"/>
    <w:rsid w:val="008E0703"/>
    <w:rsid w:val="008E4400"/>
    <w:rsid w:val="008E589E"/>
    <w:rsid w:val="009238A9"/>
    <w:rsid w:val="0094222D"/>
    <w:rsid w:val="009440E1"/>
    <w:rsid w:val="009461D0"/>
    <w:rsid w:val="0095656F"/>
    <w:rsid w:val="00964260"/>
    <w:rsid w:val="00965CFA"/>
    <w:rsid w:val="0097401B"/>
    <w:rsid w:val="00976D51"/>
    <w:rsid w:val="00983541"/>
    <w:rsid w:val="0098565D"/>
    <w:rsid w:val="00990D97"/>
    <w:rsid w:val="00991F0C"/>
    <w:rsid w:val="00995770"/>
    <w:rsid w:val="009976BB"/>
    <w:rsid w:val="009B04B6"/>
    <w:rsid w:val="009C299B"/>
    <w:rsid w:val="009D1835"/>
    <w:rsid w:val="009D1B00"/>
    <w:rsid w:val="009D5867"/>
    <w:rsid w:val="009E033A"/>
    <w:rsid w:val="009E0ED7"/>
    <w:rsid w:val="009E1318"/>
    <w:rsid w:val="00A00395"/>
    <w:rsid w:val="00A0713D"/>
    <w:rsid w:val="00A14DD2"/>
    <w:rsid w:val="00A21DB8"/>
    <w:rsid w:val="00A24BE7"/>
    <w:rsid w:val="00A269B5"/>
    <w:rsid w:val="00A34D36"/>
    <w:rsid w:val="00A40776"/>
    <w:rsid w:val="00A60DE7"/>
    <w:rsid w:val="00A64073"/>
    <w:rsid w:val="00A721D3"/>
    <w:rsid w:val="00A741C6"/>
    <w:rsid w:val="00A752D3"/>
    <w:rsid w:val="00A85755"/>
    <w:rsid w:val="00A903FD"/>
    <w:rsid w:val="00AA4822"/>
    <w:rsid w:val="00AB246A"/>
    <w:rsid w:val="00AC1180"/>
    <w:rsid w:val="00AC52C3"/>
    <w:rsid w:val="00AD3018"/>
    <w:rsid w:val="00AE6C2F"/>
    <w:rsid w:val="00AE73C4"/>
    <w:rsid w:val="00AF1FDA"/>
    <w:rsid w:val="00AF5E69"/>
    <w:rsid w:val="00B01B5E"/>
    <w:rsid w:val="00B125CE"/>
    <w:rsid w:val="00B316D9"/>
    <w:rsid w:val="00B33930"/>
    <w:rsid w:val="00B40BEB"/>
    <w:rsid w:val="00B47F1A"/>
    <w:rsid w:val="00B50EA9"/>
    <w:rsid w:val="00B531FE"/>
    <w:rsid w:val="00B61489"/>
    <w:rsid w:val="00B64181"/>
    <w:rsid w:val="00B720C8"/>
    <w:rsid w:val="00B73CE5"/>
    <w:rsid w:val="00B76040"/>
    <w:rsid w:val="00B77BD4"/>
    <w:rsid w:val="00B82C79"/>
    <w:rsid w:val="00B87E24"/>
    <w:rsid w:val="00B90113"/>
    <w:rsid w:val="00B961E5"/>
    <w:rsid w:val="00BB0168"/>
    <w:rsid w:val="00BC1115"/>
    <w:rsid w:val="00BF2C3F"/>
    <w:rsid w:val="00BF4CBC"/>
    <w:rsid w:val="00BF6AF5"/>
    <w:rsid w:val="00C010E4"/>
    <w:rsid w:val="00C04436"/>
    <w:rsid w:val="00C12A9E"/>
    <w:rsid w:val="00C22435"/>
    <w:rsid w:val="00C31C41"/>
    <w:rsid w:val="00C3231E"/>
    <w:rsid w:val="00C349E4"/>
    <w:rsid w:val="00C34C9E"/>
    <w:rsid w:val="00C46DC3"/>
    <w:rsid w:val="00C627BE"/>
    <w:rsid w:val="00C73413"/>
    <w:rsid w:val="00C765D0"/>
    <w:rsid w:val="00C80DA3"/>
    <w:rsid w:val="00C82441"/>
    <w:rsid w:val="00C943C7"/>
    <w:rsid w:val="00C95AD0"/>
    <w:rsid w:val="00CA1BFF"/>
    <w:rsid w:val="00CA30A7"/>
    <w:rsid w:val="00CA41B1"/>
    <w:rsid w:val="00CB4460"/>
    <w:rsid w:val="00CC0EB6"/>
    <w:rsid w:val="00CD7091"/>
    <w:rsid w:val="00CE41E5"/>
    <w:rsid w:val="00CE5A21"/>
    <w:rsid w:val="00D132A5"/>
    <w:rsid w:val="00D14105"/>
    <w:rsid w:val="00D174D9"/>
    <w:rsid w:val="00D42395"/>
    <w:rsid w:val="00D50F59"/>
    <w:rsid w:val="00D5437E"/>
    <w:rsid w:val="00D572CD"/>
    <w:rsid w:val="00D62066"/>
    <w:rsid w:val="00D6244E"/>
    <w:rsid w:val="00DA764D"/>
    <w:rsid w:val="00DC16EB"/>
    <w:rsid w:val="00DC5C3C"/>
    <w:rsid w:val="00DF4D73"/>
    <w:rsid w:val="00E00662"/>
    <w:rsid w:val="00E00FB2"/>
    <w:rsid w:val="00E02CF3"/>
    <w:rsid w:val="00E21DC8"/>
    <w:rsid w:val="00E34B65"/>
    <w:rsid w:val="00E43321"/>
    <w:rsid w:val="00E4643A"/>
    <w:rsid w:val="00E51702"/>
    <w:rsid w:val="00E6757D"/>
    <w:rsid w:val="00E773B8"/>
    <w:rsid w:val="00E8745B"/>
    <w:rsid w:val="00EB52E6"/>
    <w:rsid w:val="00EC3889"/>
    <w:rsid w:val="00EC7689"/>
    <w:rsid w:val="00EE112B"/>
    <w:rsid w:val="00EE1681"/>
    <w:rsid w:val="00EE2502"/>
    <w:rsid w:val="00EE324B"/>
    <w:rsid w:val="00EE4323"/>
    <w:rsid w:val="00EE52D9"/>
    <w:rsid w:val="00EF022E"/>
    <w:rsid w:val="00EF753D"/>
    <w:rsid w:val="00F02941"/>
    <w:rsid w:val="00F154FE"/>
    <w:rsid w:val="00F158E4"/>
    <w:rsid w:val="00F24457"/>
    <w:rsid w:val="00F32A16"/>
    <w:rsid w:val="00F40777"/>
    <w:rsid w:val="00F437D2"/>
    <w:rsid w:val="00F45CA6"/>
    <w:rsid w:val="00F60E90"/>
    <w:rsid w:val="00F67CA1"/>
    <w:rsid w:val="00F72342"/>
    <w:rsid w:val="00F92D02"/>
    <w:rsid w:val="00FB1578"/>
    <w:rsid w:val="00FC129B"/>
    <w:rsid w:val="00FD2E64"/>
    <w:rsid w:val="00FD6FA6"/>
    <w:rsid w:val="00FE20D1"/>
    <w:rsid w:val="00FE22F2"/>
    <w:rsid w:val="00FE289D"/>
    <w:rsid w:val="00FE735D"/>
    <w:rsid w:val="00FE7CCA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274EC"/>
  <w15:chartTrackingRefBased/>
  <w15:docId w15:val="{1A97EAF2-AAF8-4952-B31E-B87B012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63C"/>
  </w:style>
  <w:style w:type="paragraph" w:styleId="Nadpis2">
    <w:name w:val="heading 2"/>
    <w:basedOn w:val="Normln"/>
    <w:next w:val="Normln"/>
    <w:qFormat/>
    <w:rsid w:val="007D6D3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56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563C"/>
    <w:pPr>
      <w:tabs>
        <w:tab w:val="center" w:pos="4536"/>
        <w:tab w:val="right" w:pos="9072"/>
      </w:tabs>
    </w:pPr>
  </w:style>
  <w:style w:type="character" w:styleId="Hypertextovodkaz">
    <w:name w:val="Hyperlink"/>
    <w:rsid w:val="001E563C"/>
    <w:rPr>
      <w:color w:val="0000FF"/>
      <w:u w:val="single"/>
    </w:rPr>
  </w:style>
  <w:style w:type="character" w:styleId="Sledovanodkaz">
    <w:name w:val="FollowedHyperlink"/>
    <w:rsid w:val="001E563C"/>
    <w:rPr>
      <w:color w:val="800080"/>
      <w:u w:val="single"/>
    </w:rPr>
  </w:style>
  <w:style w:type="paragraph" w:styleId="Zkladntext">
    <w:name w:val="Body Text"/>
    <w:basedOn w:val="Normln"/>
    <w:rsid w:val="007D6D39"/>
    <w:rPr>
      <w:sz w:val="24"/>
    </w:rPr>
  </w:style>
  <w:style w:type="paragraph" w:customStyle="1" w:styleId="Rozvrendokumentu">
    <w:name w:val="Rozvržení dokumentu"/>
    <w:basedOn w:val="Normln"/>
    <w:semiHidden/>
    <w:rsid w:val="00EE432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7C17E7"/>
    <w:rPr>
      <w:rFonts w:ascii="Tahoma" w:hAnsi="Tahoma" w:cs="Tahoma"/>
      <w:sz w:val="16"/>
      <w:szCs w:val="16"/>
    </w:rPr>
  </w:style>
  <w:style w:type="paragraph" w:customStyle="1" w:styleId="nadpis11">
    <w:name w:val="nadpis 1.1"/>
    <w:basedOn w:val="Normln"/>
    <w:next w:val="Normln"/>
    <w:rsid w:val="00E51702"/>
    <w:pPr>
      <w:keepNext/>
      <w:tabs>
        <w:tab w:val="left" w:pos="454"/>
      </w:tabs>
      <w:snapToGrid w:val="0"/>
      <w:spacing w:before="340" w:after="113"/>
      <w:ind w:left="454" w:hanging="454"/>
    </w:pPr>
    <w:rPr>
      <w:rFonts w:ascii="Wingdings" w:hAnsi="Wingdings"/>
      <w:b/>
      <w:spacing w:val="15"/>
      <w:sz w:val="26"/>
    </w:rPr>
  </w:style>
  <w:style w:type="paragraph" w:customStyle="1" w:styleId="smlouva">
    <w:name w:val="smlouva"/>
    <w:rsid w:val="00E51702"/>
    <w:pPr>
      <w:snapToGrid w:val="0"/>
      <w:spacing w:before="57" w:line="220" w:lineRule="atLeast"/>
      <w:ind w:left="283" w:right="283"/>
      <w:jc w:val="both"/>
    </w:pPr>
    <w:rPr>
      <w:rFonts w:ascii="Wingdings" w:hAnsi="Wingdings"/>
      <w:sz w:val="17"/>
    </w:rPr>
  </w:style>
  <w:style w:type="paragraph" w:customStyle="1" w:styleId="teky">
    <w:name w:val="tečky"/>
    <w:basedOn w:val="smlouva"/>
    <w:next w:val="smlouva"/>
    <w:rsid w:val="00E51702"/>
    <w:pPr>
      <w:tabs>
        <w:tab w:val="center" w:pos="1616"/>
        <w:tab w:val="center" w:pos="4876"/>
      </w:tabs>
      <w:spacing w:before="0"/>
    </w:pPr>
  </w:style>
  <w:style w:type="paragraph" w:styleId="Odstavecseseznamem">
    <w:name w:val="List Paragraph"/>
    <w:basedOn w:val="Normln"/>
    <w:uiPriority w:val="34"/>
    <w:qFormat/>
    <w:rsid w:val="00834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A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225A5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65F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F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F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F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F5D"/>
    <w:rPr>
      <w:b/>
      <w:bCs/>
    </w:rPr>
  </w:style>
  <w:style w:type="paragraph" w:styleId="Revize">
    <w:name w:val="Revision"/>
    <w:hidden/>
    <w:uiPriority w:val="99"/>
    <w:semiHidden/>
    <w:rsid w:val="000A4A15"/>
  </w:style>
  <w:style w:type="character" w:customStyle="1" w:styleId="ZhlavChar">
    <w:name w:val="Záhlaví Char"/>
    <w:link w:val="Zhlav"/>
    <w:rsid w:val="00E773B8"/>
  </w:style>
  <w:style w:type="paragraph" w:styleId="Textpoznpodarou">
    <w:name w:val="footnote text"/>
    <w:basedOn w:val="Normln"/>
    <w:link w:val="TextpoznpodarouChar"/>
    <w:rsid w:val="00E773B8"/>
    <w:pPr>
      <w:spacing w:before="120" w:after="12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rsid w:val="00E773B8"/>
  </w:style>
  <w:style w:type="character" w:styleId="Znakapoznpodarou">
    <w:name w:val="footnote reference"/>
    <w:rsid w:val="00E7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Dopis%20ZIP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4C22-82C6-4084-9616-92453407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ZIPP</Template>
  <TotalTime>4</TotalTime>
  <Pages>2</Pages>
  <Words>139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ZIPP</vt:lpstr>
    </vt:vector>
  </TitlesOfParts>
  <Company>ZIPP Brno, spol. s r.o.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ZIPP</dc:title>
  <dc:subject/>
  <dc:creator>ing. Michal Matěják</dc:creator>
  <cp:keywords/>
  <cp:lastModifiedBy>Kerol Weddy</cp:lastModifiedBy>
  <cp:revision>3</cp:revision>
  <cp:lastPrinted>2023-02-23T09:44:00Z</cp:lastPrinted>
  <dcterms:created xsi:type="dcterms:W3CDTF">2023-08-23T12:07:00Z</dcterms:created>
  <dcterms:modified xsi:type="dcterms:W3CDTF">2023-11-06T11:31:00Z</dcterms:modified>
</cp:coreProperties>
</file>